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F" w:rsidRPr="00E95F7F" w:rsidRDefault="00E95F7F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95F7F" w:rsidRPr="00E95F7F" w:rsidRDefault="00E95F7F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95F7F" w:rsidRPr="00E95F7F" w:rsidRDefault="00E95F7F" w:rsidP="00E95F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95F7F" w:rsidRPr="00E95F7F" w:rsidRDefault="00E95F7F" w:rsidP="00E95F7F">
      <w:pPr>
        <w:autoSpaceDE w:val="0"/>
        <w:autoSpaceDN w:val="0"/>
        <w:adjustRightInd w:val="0"/>
        <w:spacing w:after="0" w:line="240" w:lineRule="auto"/>
        <w:jc w:val="center"/>
        <w:rPr>
          <w:rFonts w:ascii="Trajan Pro" w:hAnsi="Trajan Pro" w:cs="Arial"/>
          <w:b/>
          <w:bCs/>
          <w:color w:val="00A994"/>
          <w:sz w:val="32"/>
          <w:szCs w:val="36"/>
          <w:u w:val="single"/>
        </w:rPr>
      </w:pPr>
      <w:r w:rsidRPr="00E95F7F">
        <w:rPr>
          <w:rFonts w:ascii="Trajan Pro" w:hAnsi="Trajan Pro" w:cs="Arial"/>
          <w:b/>
          <w:bCs/>
          <w:color w:val="00A994"/>
          <w:sz w:val="32"/>
          <w:szCs w:val="36"/>
          <w:u w:val="single"/>
        </w:rPr>
        <w:t>DBCT P/L CWG Funding Application</w:t>
      </w:r>
    </w:p>
    <w:p w:rsidR="00E95F7F" w:rsidRDefault="00E95F7F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121B" w:rsidRPr="00E95F7F" w:rsidRDefault="0005121B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6"/>
        <w:gridCol w:w="6379"/>
      </w:tblGrid>
      <w:tr w:rsidR="00E95F7F" w:rsidRPr="003E1CC6" w:rsidTr="003E1CC6">
        <w:tc>
          <w:tcPr>
            <w:tcW w:w="1560" w:type="dxa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>Proponent: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E95F7F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 xml:space="preserve">  </w:t>
            </w:r>
            <w:r w:rsidRPr="003E1CC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E1CC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1CC6">
              <w:rPr>
                <w:rFonts w:ascii="Arial" w:hAnsi="Arial" w:cs="Arial"/>
                <w:b/>
                <w:bCs/>
              </w:rPr>
            </w:r>
            <w:r w:rsidRPr="003E1CC6">
              <w:rPr>
                <w:rFonts w:ascii="Arial" w:hAnsi="Arial" w:cs="Arial"/>
                <w:b/>
                <w:bCs/>
              </w:rPr>
              <w:fldChar w:fldCharType="separate"/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E95F7F" w:rsidRPr="003E1CC6" w:rsidTr="003E1CC6">
        <w:tc>
          <w:tcPr>
            <w:tcW w:w="3686" w:type="dxa"/>
            <w:gridSpan w:val="2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3E1CC6" w:rsidTr="003E1CC6">
        <w:tc>
          <w:tcPr>
            <w:tcW w:w="1560" w:type="dxa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2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95F7F" w:rsidRPr="003E1CC6" w:rsidTr="003E1CC6">
        <w:tc>
          <w:tcPr>
            <w:tcW w:w="1560" w:type="dxa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>Project: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E95F7F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 xml:space="preserve">  </w:t>
            </w:r>
            <w:r w:rsidRPr="003E1CC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E1CC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1CC6">
              <w:rPr>
                <w:rFonts w:ascii="Arial" w:hAnsi="Arial" w:cs="Arial"/>
                <w:b/>
                <w:bCs/>
              </w:rPr>
            </w:r>
            <w:r w:rsidRPr="003E1CC6">
              <w:rPr>
                <w:rFonts w:ascii="Arial" w:hAnsi="Arial" w:cs="Arial"/>
                <w:b/>
                <w:bCs/>
              </w:rPr>
              <w:fldChar w:fldCharType="separate"/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95F7F" w:rsidRPr="003E1CC6" w:rsidTr="003E1CC6">
        <w:tc>
          <w:tcPr>
            <w:tcW w:w="3686" w:type="dxa"/>
            <w:gridSpan w:val="2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E95F7F" w:rsidRPr="003E1CC6" w:rsidRDefault="00E95F7F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3E1CC6" w:rsidTr="003E1CC6">
        <w:tc>
          <w:tcPr>
            <w:tcW w:w="3686" w:type="dxa"/>
            <w:gridSpan w:val="2"/>
          </w:tcPr>
          <w:p w:rsidR="00466011" w:rsidRPr="003E1CC6" w:rsidRDefault="00466011" w:rsidP="00E95F7F">
            <w:pPr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>What does the project involve?</w:t>
            </w:r>
          </w:p>
        </w:tc>
        <w:tc>
          <w:tcPr>
            <w:tcW w:w="6379" w:type="dxa"/>
            <w:vMerge w:val="restart"/>
          </w:tcPr>
          <w:p w:rsidR="00466011" w:rsidRPr="003E1CC6" w:rsidRDefault="00466011" w:rsidP="00E95F7F">
            <w:pPr>
              <w:rPr>
                <w:rFonts w:ascii="Arial" w:hAnsi="Arial" w:cs="Arial"/>
                <w:b/>
                <w:bCs/>
              </w:rPr>
            </w:pPr>
            <w:r w:rsidRPr="003E1CC6">
              <w:rPr>
                <w:rFonts w:ascii="Arial" w:hAnsi="Arial" w:cs="Arial"/>
                <w:b/>
                <w:bCs/>
              </w:rPr>
              <w:t xml:space="preserve">  </w:t>
            </w:r>
            <w:r w:rsidRPr="003E1CC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E1CC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E1CC6">
              <w:rPr>
                <w:rFonts w:ascii="Arial" w:hAnsi="Arial" w:cs="Arial"/>
                <w:b/>
                <w:bCs/>
              </w:rPr>
            </w:r>
            <w:r w:rsidRPr="003E1CC6">
              <w:rPr>
                <w:rFonts w:ascii="Arial" w:hAnsi="Arial" w:cs="Arial"/>
                <w:b/>
                <w:bCs/>
              </w:rPr>
              <w:fldChar w:fldCharType="separate"/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</w:rPr>
              <w:t> </w:t>
            </w:r>
            <w:r w:rsidRPr="003E1CC6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466011" w:rsidRPr="003E1CC6" w:rsidTr="003E1CC6">
        <w:tc>
          <w:tcPr>
            <w:tcW w:w="3686" w:type="dxa"/>
            <w:gridSpan w:val="2"/>
          </w:tcPr>
          <w:p w:rsidR="00466011" w:rsidRPr="003E1CC6" w:rsidRDefault="00466011" w:rsidP="00E95F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vMerge/>
          </w:tcPr>
          <w:p w:rsidR="00466011" w:rsidRPr="003E1CC6" w:rsidRDefault="00466011" w:rsidP="00E95F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466011" w:rsidTr="00E95F7F">
        <w:tc>
          <w:tcPr>
            <w:tcW w:w="3686" w:type="dxa"/>
            <w:gridSpan w:val="2"/>
          </w:tcPr>
          <w:p w:rsidR="00466011" w:rsidRPr="00466011" w:rsidRDefault="00466011" w:rsidP="00E95F7F">
            <w:pPr>
              <w:rPr>
                <w:rFonts w:ascii="Arial" w:hAnsi="Arial" w:cs="Arial"/>
                <w:b/>
                <w:bCs/>
              </w:rPr>
            </w:pPr>
            <w:r w:rsidRPr="00466011">
              <w:rPr>
                <w:rFonts w:ascii="Arial" w:hAnsi="Arial" w:cs="Arial"/>
                <w:b/>
                <w:bCs/>
              </w:rPr>
              <w:t>Estimated funding required?</w:t>
            </w:r>
          </w:p>
        </w:tc>
        <w:tc>
          <w:tcPr>
            <w:tcW w:w="6379" w:type="dxa"/>
            <w:vMerge w:val="restart"/>
          </w:tcPr>
          <w:p w:rsidR="00466011" w:rsidRPr="00466011" w:rsidRDefault="00466011" w:rsidP="00E95F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466011" w:rsidRPr="00466011" w:rsidTr="00E95F7F">
        <w:tc>
          <w:tcPr>
            <w:tcW w:w="3686" w:type="dxa"/>
            <w:gridSpan w:val="2"/>
          </w:tcPr>
          <w:p w:rsidR="00466011" w:rsidRPr="00466011" w:rsidRDefault="00466011" w:rsidP="00E95F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vMerge/>
          </w:tcPr>
          <w:p w:rsidR="00466011" w:rsidRPr="00466011" w:rsidRDefault="00466011" w:rsidP="00E95F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466011" w:rsidTr="003E1CC6">
        <w:tc>
          <w:tcPr>
            <w:tcW w:w="3686" w:type="dxa"/>
            <w:gridSpan w:val="2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  <w:r w:rsidRPr="00466011">
              <w:rPr>
                <w:rFonts w:ascii="Arial" w:hAnsi="Arial" w:cs="Arial"/>
                <w:b/>
                <w:bCs/>
              </w:rPr>
              <w:t>How will funds be used?</w:t>
            </w:r>
          </w:p>
        </w:tc>
        <w:tc>
          <w:tcPr>
            <w:tcW w:w="6379" w:type="dxa"/>
            <w:vMerge w:val="restart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466011" w:rsidRPr="00466011" w:rsidTr="003E1CC6">
        <w:tc>
          <w:tcPr>
            <w:tcW w:w="3686" w:type="dxa"/>
            <w:gridSpan w:val="2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vMerge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466011" w:rsidTr="003E1CC6">
        <w:tc>
          <w:tcPr>
            <w:tcW w:w="3686" w:type="dxa"/>
            <w:gridSpan w:val="2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Who will benefit and how?</w:t>
            </w:r>
          </w:p>
        </w:tc>
        <w:tc>
          <w:tcPr>
            <w:tcW w:w="6379" w:type="dxa"/>
            <w:vMerge w:val="restart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466011" w:rsidRPr="00466011" w:rsidTr="003E1CC6">
        <w:tc>
          <w:tcPr>
            <w:tcW w:w="3686" w:type="dxa"/>
            <w:gridSpan w:val="2"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vMerge/>
          </w:tcPr>
          <w:p w:rsidR="00466011" w:rsidRPr="00466011" w:rsidRDefault="00466011" w:rsidP="003E1CC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3E1CC6" w:rsidTr="003E1CC6">
        <w:tc>
          <w:tcPr>
            <w:tcW w:w="10065" w:type="dxa"/>
            <w:gridSpan w:val="3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 xml:space="preserve">Is practical assistance required (e.g. use of tradesmen, equipment etc)? </w:t>
            </w:r>
          </w:p>
        </w:tc>
      </w:tr>
      <w:tr w:rsidR="00466011" w:rsidRPr="003E1CC6" w:rsidTr="003E1CC6">
        <w:trPr>
          <w:trHeight w:val="506"/>
        </w:trPr>
        <w:tc>
          <w:tcPr>
            <w:tcW w:w="10065" w:type="dxa"/>
            <w:gridSpan w:val="3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05121B" w:rsidRPr="003E1CC6" w:rsidTr="003E1CC6">
        <w:tc>
          <w:tcPr>
            <w:tcW w:w="3686" w:type="dxa"/>
            <w:gridSpan w:val="2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66011" w:rsidRPr="003E1CC6" w:rsidTr="003E1CC6">
        <w:tc>
          <w:tcPr>
            <w:tcW w:w="3686" w:type="dxa"/>
            <w:gridSpan w:val="2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Other comments?</w:t>
            </w:r>
          </w:p>
        </w:tc>
        <w:tc>
          <w:tcPr>
            <w:tcW w:w="6379" w:type="dxa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011" w:rsidRPr="003E1CC6" w:rsidTr="003E1CC6">
        <w:trPr>
          <w:trHeight w:val="506"/>
        </w:trPr>
        <w:tc>
          <w:tcPr>
            <w:tcW w:w="10065" w:type="dxa"/>
            <w:gridSpan w:val="3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1C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121B" w:rsidRPr="003E1CC6" w:rsidRDefault="0005121B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121B" w:rsidRDefault="0005121B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121B" w:rsidRDefault="0005121B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5121B" w:rsidRDefault="0005121B" w:rsidP="00E95F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66011" w:rsidRPr="003E1CC6" w:rsidTr="003E1CC6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Proposed by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Signature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</w:tr>
      <w:tr w:rsidR="00466011" w:rsidRPr="003E1CC6" w:rsidTr="003E1CC6"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66011" w:rsidRPr="003E1CC6" w:rsidTr="003E1CC6"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66011" w:rsidRPr="003E1CC6" w:rsidTr="003E1CC6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CWG Committee approval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Signature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</w:tr>
      <w:tr w:rsidR="00466011" w:rsidRPr="003E1CC6" w:rsidTr="003E1CC6"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66011" w:rsidRPr="003E1CC6" w:rsidTr="003E1CC6"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66011" w:rsidRPr="003E1CC6" w:rsidTr="003E1CC6"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DBCT P/L approval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Signature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3E1CC6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</w:tr>
      <w:tr w:rsidR="00466011" w:rsidRPr="003E1CC6" w:rsidTr="003E1CC6">
        <w:tc>
          <w:tcPr>
            <w:tcW w:w="3355" w:type="dxa"/>
            <w:tcBorders>
              <w:top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466011" w:rsidRPr="003E1CC6" w:rsidTr="003E1CC6">
        <w:tc>
          <w:tcPr>
            <w:tcW w:w="3355" w:type="dxa"/>
            <w:tcBorders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</w:tcPr>
          <w:p w:rsidR="00466011" w:rsidRPr="003E1CC6" w:rsidRDefault="00466011" w:rsidP="003E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466011" w:rsidRDefault="00466011" w:rsidP="00051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466011" w:rsidSect="00CE7706">
      <w:headerReference w:type="even" r:id="rId6"/>
      <w:headerReference w:type="default" r:id="rId7"/>
      <w:headerReference w:type="firs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38" w:rsidRDefault="00075E38" w:rsidP="00CE7706">
      <w:pPr>
        <w:spacing w:after="0" w:line="240" w:lineRule="auto"/>
      </w:pPr>
      <w:r>
        <w:separator/>
      </w:r>
    </w:p>
  </w:endnote>
  <w:endnote w:type="continuationSeparator" w:id="0">
    <w:p w:rsidR="00075E38" w:rsidRDefault="00075E38" w:rsidP="00CE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38" w:rsidRDefault="00075E38" w:rsidP="00CE7706">
      <w:pPr>
        <w:spacing w:after="0" w:line="240" w:lineRule="auto"/>
      </w:pPr>
      <w:r>
        <w:separator/>
      </w:r>
    </w:p>
  </w:footnote>
  <w:footnote w:type="continuationSeparator" w:id="0">
    <w:p w:rsidR="00075E38" w:rsidRDefault="00075E38" w:rsidP="00CE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6" w:rsidRDefault="00CE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844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4 DBCT electronic letterhead 2010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6" w:rsidRDefault="00CE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845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A4 DBCT electronic letterhead 20101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06" w:rsidRDefault="00CE7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6843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A4 DBCT electronic letterhead 20101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E38"/>
    <w:rsid w:val="0005121B"/>
    <w:rsid w:val="00075E38"/>
    <w:rsid w:val="00362CD7"/>
    <w:rsid w:val="003E1CC6"/>
    <w:rsid w:val="00466011"/>
    <w:rsid w:val="00B102CA"/>
    <w:rsid w:val="00CE7706"/>
    <w:rsid w:val="00E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706"/>
  </w:style>
  <w:style w:type="paragraph" w:styleId="Footer">
    <w:name w:val="footer"/>
    <w:basedOn w:val="Normal"/>
    <w:link w:val="FooterChar"/>
    <w:uiPriority w:val="99"/>
    <w:semiHidden/>
    <w:unhideWhenUsed/>
    <w:rsid w:val="00C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706"/>
  </w:style>
  <w:style w:type="table" w:styleId="TableGrid">
    <w:name w:val="Table Grid"/>
    <w:basedOn w:val="TableNormal"/>
    <w:uiPriority w:val="59"/>
    <w:rsid w:val="00E9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1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%20Resources%20MRU\Community%20Relations\Branding\Style%20Guide%20&amp;%20logo\Templates\DBCT%20A4%20electronic%20letterhead%20211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DBCT A4 electronic letterhead 211011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Digimax Printing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Ballard</dc:creator>
  <cp:lastModifiedBy>Sarah Ballard</cp:lastModifiedBy>
  <cp:revision>1</cp:revision>
  <dcterms:created xsi:type="dcterms:W3CDTF">2015-04-30T02:11:00Z</dcterms:created>
  <dcterms:modified xsi:type="dcterms:W3CDTF">2015-04-30T02:12:00Z</dcterms:modified>
</cp:coreProperties>
</file>